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Inläggsrubrik"/>
            <w:id w:val="89512082"/>
            <w:placeholder>
              <w:docPart w:val="89512082"/>
            </w:placeholder>
            <w:dataBinding w:xpath="/ns0:BlogPostInfo/ns0:PostTitle" w:storeItemID="{207F97C3-B6F3-4124-8173-74676CA8A895}"/>
            <w:text/>
          </w:sdtPr>
          <w:sdtEndPr/>
          <w:sdtContent>
            <w:p w:rsidR="00F210B2" w:rsidRDefault="0045584F">
              <w:pPr>
                <w:pStyle w:val="Publishwithline"/>
              </w:pPr>
              <w:r>
                <w:t>skolmaterial</w:t>
              </w:r>
            </w:p>
          </w:sdtContent>
        </w:sdt>
        <w:p w:rsidR="00F210B2" w:rsidRDefault="00F210B2">
          <w:pPr>
            <w:pStyle w:val="underline"/>
          </w:pPr>
        </w:p>
        <w:p w:rsidR="00F210B2" w:rsidRDefault="00E4616E">
          <w:pPr>
            <w:pStyle w:val="PadderBetweenControlandBody"/>
          </w:pPr>
        </w:p>
      </w:sdtContent>
    </w:sdt>
    <w:p w:rsidR="004071E1" w:rsidRPr="00DC0F66" w:rsidRDefault="004071E1">
      <w:pPr>
        <w:rPr>
          <w:rFonts w:ascii="Times New Roman" w:hAnsi="Times New Roman" w:cs="Times New Roman"/>
          <w:noProof/>
          <w:sz w:val="32"/>
          <w:szCs w:val="32"/>
        </w:rPr>
      </w:pPr>
      <w:r w:rsidRPr="00DC0F66">
        <w:rPr>
          <w:rFonts w:ascii="Times New Roman" w:hAnsi="Times New Roman" w:cs="Times New Roman"/>
          <w:noProof/>
          <w:sz w:val="32"/>
          <w:szCs w:val="32"/>
        </w:rPr>
        <w:t>Mina fö</w:t>
      </w:r>
      <w:r>
        <w:rPr>
          <w:rFonts w:ascii="Times New Roman" w:hAnsi="Times New Roman" w:cs="Times New Roman"/>
          <w:noProof/>
          <w:sz w:val="32"/>
          <w:szCs w:val="32"/>
        </w:rPr>
        <w:t>r</w:t>
      </w:r>
      <w:r w:rsidRPr="00DC0F66">
        <w:rPr>
          <w:rFonts w:ascii="Times New Roman" w:hAnsi="Times New Roman" w:cs="Times New Roman"/>
          <w:noProof/>
          <w:sz w:val="32"/>
          <w:szCs w:val="32"/>
        </w:rPr>
        <w:t>sta spanska ord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om Skolmaterial</w:t>
      </w:r>
    </w:p>
    <w:p w:rsidR="004071E1" w:rsidRDefault="004071E1">
      <w:pPr>
        <w:rPr>
          <w:noProof/>
        </w:rPr>
      </w:pPr>
    </w:p>
    <w:p w:rsidR="004071E1" w:rsidRDefault="004071E1">
      <w:pPr>
        <w:rPr>
          <w:noProof/>
        </w:rPr>
      </w:pPr>
      <w:r>
        <w:rPr>
          <w:noProof/>
        </w:rPr>
        <w:drawing>
          <wp:inline distT="0" distB="0" distL="0" distR="0" wp14:anchorId="1347A475" wp14:editId="3E7CE6D5">
            <wp:extent cx="1295400" cy="1316182"/>
            <wp:effectExtent l="0" t="0" r="0" b="0"/>
            <wp:docPr id="4" name="Bildobjekt 4" descr="C:\Users\Erika\AppData\Local\Microsoft\Windows\Temporary Internet Files\Content.IE5\FLBYMTZJ\MC900305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ka\AppData\Local\Microsoft\Windows\Temporary Internet Files\Content.IE5\FLBYMTZJ\MC9003055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26" cy="13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5CB0">
        <w:rPr>
          <w:sz w:val="28"/>
          <w:szCs w:val="28"/>
        </w:rPr>
        <w:t>Cuaderno</w:t>
      </w:r>
      <w:proofErr w:type="spellEnd"/>
      <w:r w:rsidRPr="00F45CB0">
        <w:rPr>
          <w:sz w:val="28"/>
          <w:szCs w:val="28"/>
        </w:rPr>
        <w:t xml:space="preserve"> Block eller häfte</w:t>
      </w:r>
    </w:p>
    <w:p w:rsidR="004071E1" w:rsidRDefault="004071E1">
      <w:r>
        <w:rPr>
          <w:noProof/>
        </w:rPr>
        <w:drawing>
          <wp:inline distT="0" distB="0" distL="0" distR="0">
            <wp:extent cx="1352550" cy="1754921"/>
            <wp:effectExtent l="0" t="0" r="0" b="0"/>
            <wp:docPr id="7" name="Bildobjekt 7" descr="C:\Users\Erika\AppData\Local\Microsoft\Windows\Temporary Internet Files\Content.IE5\RUWQPXOJ\MC900413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a\AppData\Local\Microsoft\Windows\Temporary Internet Files\Content.IE5\RUWQPXOJ\MC9004136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51" cy="17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 xml:space="preserve">penna </w:t>
      </w:r>
      <w:proofErr w:type="spellStart"/>
      <w:r w:rsidRPr="00F45CB0">
        <w:rPr>
          <w:sz w:val="28"/>
          <w:szCs w:val="28"/>
        </w:rPr>
        <w:t>lápiz</w:t>
      </w:r>
      <w:proofErr w:type="spellEnd"/>
    </w:p>
    <w:p w:rsidR="004071E1" w:rsidRPr="00F45CB0" w:rsidRDefault="004071E1">
      <w:pPr>
        <w:rPr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19175" cy="1544616"/>
            <wp:effectExtent l="0" t="0" r="0" b="0"/>
            <wp:docPr id="8" name="Bildobjekt 8" descr="C:\Users\Erika\AppData\Local\Microsoft\Windows\Temporary Internet Files\Content.IE5\712F1MDD\MC900411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a\AppData\Local\Microsoft\Windows\Temporary Internet Files\Content.IE5\712F1MDD\MC9004118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45CB0">
        <w:rPr>
          <w:noProof/>
          <w:sz w:val="28"/>
          <w:szCs w:val="28"/>
        </w:rPr>
        <w:t>kulspetpenna boligrafo</w:t>
      </w:r>
      <w:r w:rsidRPr="00F45CB0">
        <w:rPr>
          <w:sz w:val="28"/>
          <w:szCs w:val="28"/>
        </w:rPr>
        <w:t xml:space="preserve"> (man kan inte sudda) </w:t>
      </w:r>
    </w:p>
    <w:p w:rsidR="004071E1" w:rsidRDefault="004071E1">
      <w:r>
        <w:rPr>
          <w:noProof/>
        </w:rPr>
        <w:drawing>
          <wp:inline distT="0" distB="0" distL="0" distR="0">
            <wp:extent cx="923925" cy="923925"/>
            <wp:effectExtent l="0" t="0" r="0" b="0"/>
            <wp:docPr id="10" name="Bildobjekt 10" descr="C:\Users\Erika\AppData\Local\Microsoft\Windows\Temporary Internet Files\Content.IE5\FLBYMTZJ\MC9004325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ka\AppData\Local\Microsoft\Windows\Temporary Internet Files\Content.IE5\FLBYMTZJ\MC90043258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4616E">
        <w:rPr>
          <w:sz w:val="28"/>
          <w:szCs w:val="28"/>
        </w:rPr>
        <w:t>g</w:t>
      </w:r>
      <w:r w:rsidRPr="00F45CB0">
        <w:rPr>
          <w:sz w:val="28"/>
          <w:szCs w:val="28"/>
        </w:rPr>
        <w:t>oma</w:t>
      </w:r>
      <w:proofErr w:type="spellEnd"/>
      <w:r w:rsidRPr="00F45CB0">
        <w:rPr>
          <w:sz w:val="28"/>
          <w:szCs w:val="28"/>
        </w:rPr>
        <w:t xml:space="preserve"> suddgummi</w:t>
      </w:r>
    </w:p>
    <w:p w:rsidR="004071E1" w:rsidRDefault="004071E1">
      <w:r>
        <w:rPr>
          <w:noProof/>
        </w:rPr>
        <w:drawing>
          <wp:inline distT="0" distB="0" distL="0" distR="0">
            <wp:extent cx="1028700" cy="1011362"/>
            <wp:effectExtent l="0" t="0" r="0" b="0"/>
            <wp:docPr id="23" name="Bildobjekt 23" descr="C:\Users\Erika\AppData\Local\Microsoft\Windows\Temporary Internet Files\Content.IE5\712F1MDD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rika\AppData\Local\Microsoft\Windows\Temporary Internet Files\Content.IE5\712F1MDD\MC9002909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2"/>
          <w:szCs w:val="32"/>
        </w:rPr>
        <w:t>regla linjal</w:t>
      </w:r>
    </w:p>
    <w:p w:rsidR="004071E1" w:rsidRDefault="004071E1"/>
    <w:p w:rsidR="004071E1" w:rsidRDefault="004071E1">
      <w:r>
        <w:rPr>
          <w:noProof/>
        </w:rPr>
        <w:drawing>
          <wp:inline distT="0" distB="0" distL="0" distR="0">
            <wp:extent cx="1295400" cy="1107358"/>
            <wp:effectExtent l="0" t="0" r="0" b="0"/>
            <wp:docPr id="12" name="Bildobjekt 12" descr="C:\Users\Erika\AppData\Local\Microsoft\Windows\Temporary Internet Files\Content.IE5\712F1MDD\MC900412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ka\AppData\Local\Microsoft\Windows\Temporary Internet Files\Content.IE5\712F1MDD\MC9004123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16E">
        <w:rPr>
          <w:sz w:val="28"/>
          <w:szCs w:val="28"/>
        </w:rPr>
        <w:t>b</w:t>
      </w:r>
      <w:bookmarkStart w:id="0" w:name="_GoBack"/>
      <w:bookmarkEnd w:id="0"/>
      <w:r w:rsidRPr="00F45CB0">
        <w:rPr>
          <w:sz w:val="28"/>
          <w:szCs w:val="28"/>
        </w:rPr>
        <w:t xml:space="preserve">ok </w:t>
      </w:r>
      <w:proofErr w:type="spellStart"/>
      <w:r w:rsidRPr="00F45CB0">
        <w:rPr>
          <w:sz w:val="28"/>
          <w:szCs w:val="28"/>
        </w:rPr>
        <w:t>libro</w:t>
      </w:r>
      <w:proofErr w:type="spellEnd"/>
    </w:p>
    <w:p w:rsidR="004071E1" w:rsidRDefault="004071E1"/>
    <w:p w:rsidR="004071E1" w:rsidRDefault="004071E1"/>
    <w:p w:rsidR="004071E1" w:rsidRDefault="004071E1"/>
    <w:p w:rsidR="004071E1" w:rsidRDefault="004071E1"/>
    <w:p w:rsidR="004071E1" w:rsidRDefault="004071E1">
      <w:r>
        <w:rPr>
          <w:noProof/>
        </w:rPr>
        <w:drawing>
          <wp:inline distT="0" distB="0" distL="0" distR="0">
            <wp:extent cx="1504950" cy="1371600"/>
            <wp:effectExtent l="0" t="0" r="0" b="0"/>
            <wp:docPr id="9" name="Bildobjekt 9" descr="C:\Users\Erika\AppData\Local\Microsoft\Windows\Temporary Internet Files\Content.IE5\9SA62G4L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ka\AppData\Local\Microsoft\Windows\Temporary Internet Files\Content.IE5\9SA62G4L\MC90023272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 xml:space="preserve">regla, </w:t>
      </w:r>
      <w:proofErr w:type="spellStart"/>
      <w:r w:rsidRPr="00F45CB0">
        <w:rPr>
          <w:sz w:val="28"/>
          <w:szCs w:val="28"/>
        </w:rPr>
        <w:t>låpiz</w:t>
      </w:r>
      <w:proofErr w:type="spellEnd"/>
      <w:r w:rsidRPr="00F45CB0">
        <w:rPr>
          <w:sz w:val="28"/>
          <w:szCs w:val="28"/>
        </w:rPr>
        <w:t xml:space="preserve"> y </w:t>
      </w:r>
      <w:proofErr w:type="spellStart"/>
      <w:r w:rsidRPr="00F45CB0">
        <w:rPr>
          <w:sz w:val="28"/>
          <w:szCs w:val="28"/>
        </w:rPr>
        <w:t>goma</w:t>
      </w:r>
      <w:proofErr w:type="spellEnd"/>
    </w:p>
    <w:p w:rsidR="004071E1" w:rsidRDefault="004071E1"/>
    <w:p w:rsidR="004071E1" w:rsidRDefault="004071E1">
      <w:r>
        <w:rPr>
          <w:noProof/>
        </w:rPr>
        <w:drawing>
          <wp:inline distT="0" distB="0" distL="0" distR="0">
            <wp:extent cx="1425844" cy="876300"/>
            <wp:effectExtent l="0" t="0" r="3175" b="0"/>
            <wp:docPr id="13" name="Bildobjekt 13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4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5CB0">
        <w:rPr>
          <w:sz w:val="28"/>
          <w:szCs w:val="28"/>
        </w:rPr>
        <w:t>Ordenador</w:t>
      </w:r>
      <w:proofErr w:type="spellEnd"/>
      <w:r w:rsidRPr="00F45CB0">
        <w:rPr>
          <w:sz w:val="28"/>
          <w:szCs w:val="28"/>
        </w:rPr>
        <w:t xml:space="preserve"> dator</w:t>
      </w:r>
    </w:p>
    <w:p w:rsidR="004071E1" w:rsidRPr="00F45CB0" w:rsidRDefault="004071E1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152525" cy="1152525"/>
            <wp:effectExtent l="0" t="0" r="9525" b="0"/>
            <wp:docPr id="14" name="Bildobjekt 14" descr="C:\Users\Erika\AppData\Local\Microsoft\Windows\Temporary Internet Files\Content.IE5\FLBYMTZJ\MC90044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ika\AppData\Local\Microsoft\Windows\Temporary Internet Files\Content.IE5\FLBYMTZJ\MC9004418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2"/>
          <w:szCs w:val="32"/>
        </w:rPr>
        <w:t>CD skiva Disco cd</w:t>
      </w:r>
    </w:p>
    <w:p w:rsidR="004071E1" w:rsidRDefault="004071E1">
      <w:r>
        <w:rPr>
          <w:noProof/>
        </w:rPr>
        <w:drawing>
          <wp:inline distT="0" distB="0" distL="0" distR="0" wp14:anchorId="5F8F4752" wp14:editId="16AFF17A">
            <wp:extent cx="1329426" cy="1381125"/>
            <wp:effectExtent l="0" t="0" r="4445" b="0"/>
            <wp:docPr id="16" name="Bildobjekt 16" descr="C:\Users\Erika\AppData\Local\Microsoft\Windows\Temporary Internet Files\Content.IE5\RUWQPXOJ\MC900199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rika\AppData\Local\Microsoft\Windows\Temporary Internet Files\Content.IE5\RUWQPXOJ\MC9001998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09" cy="1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 xml:space="preserve">Mapp </w:t>
      </w:r>
      <w:proofErr w:type="spellStart"/>
      <w:r w:rsidRPr="00F45CB0">
        <w:rPr>
          <w:sz w:val="28"/>
          <w:szCs w:val="28"/>
        </w:rPr>
        <w:t>carpeta</w:t>
      </w:r>
      <w:proofErr w:type="spellEnd"/>
    </w:p>
    <w:p w:rsidR="004071E1" w:rsidRDefault="004071E1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40F90A" wp14:editId="679EDFA1">
            <wp:extent cx="1571127" cy="1400175"/>
            <wp:effectExtent l="0" t="0" r="0" b="0"/>
            <wp:docPr id="19" name="Bildobjekt 19" descr="C:\Users\Erika\AppData\Local\Microsoft\Windows\Temporary Internet Files\Content.IE5\712F1MDD\MC900360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rika\AppData\Local\Microsoft\Windows\Temporary Internet Files\Content.IE5\712F1MDD\MC90036059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2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E4616E">
        <w:rPr>
          <w:sz w:val="32"/>
          <w:szCs w:val="32"/>
        </w:rPr>
        <w:t xml:space="preserve">Kommande </w:t>
      </w:r>
      <w:proofErr w:type="gramStart"/>
      <w:r w:rsidR="00E4616E">
        <w:rPr>
          <w:sz w:val="32"/>
          <w:szCs w:val="32"/>
        </w:rPr>
        <w:t>spel</w:t>
      </w:r>
      <w:r w:rsidRPr="00F45CB0">
        <w:rPr>
          <w:sz w:val="32"/>
          <w:szCs w:val="32"/>
        </w:rPr>
        <w:t xml:space="preserve"> </w:t>
      </w:r>
      <w:r w:rsidR="00E4616E">
        <w:rPr>
          <w:sz w:val="32"/>
          <w:szCs w:val="32"/>
        </w:rPr>
        <w:t xml:space="preserve"> </w:t>
      </w:r>
      <w:proofErr w:type="spellStart"/>
      <w:r w:rsidR="00E4616E">
        <w:rPr>
          <w:sz w:val="32"/>
          <w:szCs w:val="32"/>
        </w:rPr>
        <w:t>mando</w:t>
      </w:r>
      <w:proofErr w:type="spellEnd"/>
      <w:proofErr w:type="gramEnd"/>
      <w:r w:rsidR="00E4616E">
        <w:rPr>
          <w:sz w:val="32"/>
          <w:szCs w:val="32"/>
        </w:rPr>
        <w:t xml:space="preserve"> para </w:t>
      </w:r>
      <w:proofErr w:type="spellStart"/>
      <w:r w:rsidR="00E4616E">
        <w:rPr>
          <w:sz w:val="32"/>
          <w:szCs w:val="32"/>
        </w:rPr>
        <w:t>juegos</w:t>
      </w:r>
      <w:proofErr w:type="spellEnd"/>
    </w:p>
    <w:p w:rsidR="004071E1" w:rsidRDefault="004071E1">
      <w:r>
        <w:rPr>
          <w:noProof/>
        </w:rPr>
        <w:drawing>
          <wp:inline distT="0" distB="0" distL="0" distR="0">
            <wp:extent cx="1819275" cy="990600"/>
            <wp:effectExtent l="0" t="0" r="9525" b="0"/>
            <wp:docPr id="17" name="Bildobjekt 17" descr="C:\Users\Erika\AppData\Local\Microsoft\Windows\Temporary Internet Files\Content.IE5\RUWQPXOJ\MC900088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rika\AppData\Local\Microsoft\Windows\Temporary Internet Files\Content.IE5\RUWQPXOJ\MC90008888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5CB0">
        <w:rPr>
          <w:sz w:val="36"/>
          <w:szCs w:val="36"/>
        </w:rPr>
        <w:t>datorspela</w:t>
      </w:r>
      <w:proofErr w:type="spellEnd"/>
      <w:r w:rsidRPr="00F45CB0">
        <w:rPr>
          <w:sz w:val="36"/>
          <w:szCs w:val="36"/>
        </w:rPr>
        <w:t xml:space="preserve"> </w:t>
      </w:r>
      <w:proofErr w:type="spellStart"/>
      <w:r w:rsidRPr="00F45CB0">
        <w:rPr>
          <w:sz w:val="36"/>
          <w:szCs w:val="36"/>
        </w:rPr>
        <w:t>juegos</w:t>
      </w:r>
      <w:proofErr w:type="spellEnd"/>
      <w:r w:rsidRPr="00F45CB0">
        <w:rPr>
          <w:sz w:val="36"/>
          <w:szCs w:val="36"/>
        </w:rPr>
        <w:t xml:space="preserve"> de video</w:t>
      </w:r>
    </w:p>
    <w:p w:rsidR="004071E1" w:rsidRDefault="004071E1"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21" name="Bildobjekt 21" descr="C:\Users\Erika\AppData\Local\Microsoft\Windows\Temporary Internet Files\Content.IE5\9SA62G4L\MC9004325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rika\AppData\Local\Microsoft\Windows\Temporary Internet Files\Content.IE5\9SA62G4L\MC900432596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2"/>
          <w:szCs w:val="32"/>
        </w:rPr>
        <w:t xml:space="preserve">surfplatta </w:t>
      </w:r>
      <w:proofErr w:type="spellStart"/>
      <w:r w:rsidRPr="00F45CB0">
        <w:rPr>
          <w:sz w:val="32"/>
          <w:szCs w:val="32"/>
        </w:rPr>
        <w:t>tableta</w:t>
      </w:r>
      <w:proofErr w:type="spellEnd"/>
      <w:r w:rsidRPr="00F45CB0">
        <w:rPr>
          <w:sz w:val="32"/>
          <w:szCs w:val="32"/>
        </w:rPr>
        <w:t xml:space="preserve"> o </w:t>
      </w:r>
      <w:proofErr w:type="spellStart"/>
      <w:r w:rsidRPr="00F45CB0">
        <w:rPr>
          <w:sz w:val="32"/>
          <w:szCs w:val="32"/>
        </w:rPr>
        <w:t>tablet</w:t>
      </w:r>
      <w:proofErr w:type="spellEnd"/>
    </w:p>
    <w:p w:rsidR="004071E1" w:rsidRDefault="004071E1">
      <w:r>
        <w:rPr>
          <w:noProof/>
        </w:rPr>
        <w:drawing>
          <wp:inline distT="0" distB="0" distL="0" distR="0">
            <wp:extent cx="1266825" cy="1266825"/>
            <wp:effectExtent l="0" t="0" r="9525" b="0"/>
            <wp:docPr id="22" name="Bildobjekt 22" descr="C:\Users\Erika\AppData\Local\Microsoft\Windows\Temporary Internet Files\Content.IE5\RUWQPXOJ\MC9004326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rika\AppData\Local\Microsoft\Windows\Temporary Internet Files\Content.IE5\RUWQPXOJ\MC900432629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2"/>
          <w:szCs w:val="32"/>
        </w:rPr>
        <w:t xml:space="preserve">Mobiltelefon </w:t>
      </w:r>
      <w:proofErr w:type="spellStart"/>
      <w:r w:rsidRPr="00F45CB0">
        <w:rPr>
          <w:sz w:val="32"/>
          <w:szCs w:val="32"/>
        </w:rPr>
        <w:t>telé</w:t>
      </w:r>
      <w:r>
        <w:rPr>
          <w:sz w:val="32"/>
          <w:szCs w:val="32"/>
        </w:rPr>
        <w:t>fono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mó</w:t>
      </w:r>
      <w:r w:rsidRPr="00F45CB0">
        <w:rPr>
          <w:sz w:val="32"/>
          <w:szCs w:val="32"/>
        </w:rPr>
        <w:t>vil</w:t>
      </w:r>
      <w:proofErr w:type="spellEnd"/>
      <w:r>
        <w:t xml:space="preserve"> </w:t>
      </w:r>
    </w:p>
    <w:sectPr w:rsidR="004071E1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4071E1"/>
    <w:rsid w:val="004071E1"/>
    <w:rsid w:val="0045584F"/>
    <w:rsid w:val="00980C8D"/>
    <w:rsid w:val="00E4616E"/>
    <w:rsid w:val="00F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E0D62-C62D-4F19-A471-B0F4328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sv-SE" w:eastAsia="sv-S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1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Rubrik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Rubrik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Rubrik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Rubrik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Rubrik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styck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Betoning">
    <w:name w:val="Emphasis"/>
    <w:basedOn w:val="Standardstycketeckensnitt"/>
    <w:uiPriority w:val="22"/>
    <w:qFormat/>
    <w:rPr>
      <w:i/>
      <w:iCs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b">
    <w:name w:val="Normal (Web)"/>
    <w:basedOn w:val="Normal"/>
    <w:uiPriority w:val="1"/>
    <w:rsid w:val="001A4199"/>
  </w:style>
  <w:style w:type="paragraph" w:styleId="Ballongtext">
    <w:name w:val="Balloon Text"/>
    <w:basedOn w:val="Normal"/>
    <w:link w:val="BallongtextChar"/>
    <w:uiPriority w:val="99"/>
    <w:semiHidden/>
    <w:rsid w:val="00407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5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155E0-741A-446A-BFC4-35E40575CE0B}"/>
      </w:docPartPr>
      <w:docPartBody>
        <w:p w:rsidR="00000000" w:rsidRDefault="00392629">
          <w:r w:rsidRPr="00502CAE">
            <w:rPr>
              <w:rStyle w:val="Platshllartext"/>
            </w:rPr>
            <w:t>[Ange inläggets rubrik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4"/>
    <w:rsid w:val="00007C9F"/>
    <w:rsid w:val="0033453E"/>
    <w:rsid w:val="00392629"/>
    <w:rsid w:val="00F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26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skolmaterial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207F97C3-B6F3-4124-8173-74676CA8A895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Microsoft-konto</cp:lastModifiedBy>
  <cp:revision>2</cp:revision>
  <dcterms:created xsi:type="dcterms:W3CDTF">2014-08-27T05:33:00Z</dcterms:created>
  <dcterms:modified xsi:type="dcterms:W3CDTF">2014-08-27T05:33:00Z</dcterms:modified>
</cp:coreProperties>
</file>